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CA51" w14:textId="2B249FF7" w:rsidR="00635893" w:rsidRPr="00CD564E" w:rsidRDefault="00827776" w:rsidP="00D011DC">
      <w:pPr>
        <w:pStyle w:val="berschrift5"/>
        <w:spacing w:before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Max Mustermann</w:t>
      </w:r>
      <w:r w:rsidR="00635893" w:rsidRPr="00CD564E">
        <w:rPr>
          <w:b w:val="0"/>
          <w:i w:val="0"/>
          <w:sz w:val="24"/>
          <w:szCs w:val="24"/>
        </w:rPr>
        <w:fldChar w:fldCharType="begin"/>
      </w:r>
      <w:r w:rsidR="00635893" w:rsidRPr="00CD564E">
        <w:rPr>
          <w:b w:val="0"/>
          <w:i w:val="0"/>
          <w:sz w:val="24"/>
          <w:szCs w:val="24"/>
        </w:rPr>
        <w:instrText xml:space="preserve"> FILLIN "</w:instrText>
      </w:r>
      <w:r w:rsidR="00CD564E" w:rsidRPr="00CD564E">
        <w:rPr>
          <w:b w:val="0"/>
          <w:i w:val="0"/>
          <w:sz w:val="24"/>
          <w:szCs w:val="24"/>
        </w:rPr>
        <w:instrText>Gib deinen Vor- und Nachnamen ein!</w:instrText>
      </w:r>
      <w:r w:rsidR="00635893" w:rsidRPr="00CD564E">
        <w:rPr>
          <w:b w:val="0"/>
          <w:i w:val="0"/>
          <w:sz w:val="24"/>
          <w:szCs w:val="24"/>
        </w:rPr>
        <w:instrText xml:space="preserve">" \* MERGEFORMAT </w:instrText>
      </w:r>
      <w:r w:rsidR="00B81404">
        <w:rPr>
          <w:b w:val="0"/>
          <w:i w:val="0"/>
          <w:sz w:val="24"/>
          <w:szCs w:val="24"/>
        </w:rPr>
        <w:fldChar w:fldCharType="separate"/>
      </w:r>
      <w:r w:rsidR="00635893" w:rsidRPr="00CD564E">
        <w:rPr>
          <w:b w:val="0"/>
          <w:i w:val="0"/>
          <w:sz w:val="24"/>
          <w:szCs w:val="24"/>
        </w:rPr>
        <w:fldChar w:fldCharType="end"/>
      </w:r>
    </w:p>
    <w:p w14:paraId="26AB4C29" w14:textId="612DA333" w:rsidR="00DF36A9" w:rsidRDefault="00827776" w:rsidP="00D011DC">
      <w:pPr>
        <w:pStyle w:val="berschrift5"/>
        <w:spacing w:before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Auf dem Holzweg 8</w:t>
      </w:r>
      <w:r w:rsidR="00CD564E" w:rsidRPr="00CD564E">
        <w:rPr>
          <w:b w:val="0"/>
          <w:i w:val="0"/>
          <w:sz w:val="24"/>
          <w:szCs w:val="24"/>
        </w:rPr>
        <w:fldChar w:fldCharType="begin"/>
      </w:r>
      <w:r w:rsidR="00CD564E" w:rsidRPr="00CD564E">
        <w:rPr>
          <w:b w:val="0"/>
          <w:i w:val="0"/>
          <w:sz w:val="24"/>
          <w:szCs w:val="24"/>
        </w:rPr>
        <w:instrText xml:space="preserve"> FILLIN "Gib deine Straße und Hausnummer ein!"  \* MERGEFORMAT </w:instrText>
      </w:r>
      <w:r w:rsidR="00B81404">
        <w:rPr>
          <w:b w:val="0"/>
          <w:i w:val="0"/>
          <w:sz w:val="24"/>
          <w:szCs w:val="24"/>
        </w:rPr>
        <w:fldChar w:fldCharType="separate"/>
      </w:r>
      <w:r w:rsidR="00CD564E" w:rsidRPr="00CD564E">
        <w:rPr>
          <w:b w:val="0"/>
          <w:i w:val="0"/>
          <w:sz w:val="24"/>
          <w:szCs w:val="24"/>
        </w:rPr>
        <w:fldChar w:fldCharType="end"/>
      </w:r>
    </w:p>
    <w:p w14:paraId="1495865B" w14:textId="0CF2FC01" w:rsidR="00CD564E" w:rsidRPr="00CD564E" w:rsidRDefault="00827776" w:rsidP="00D011DC">
      <w:pPr>
        <w:pStyle w:val="berschrift5"/>
        <w:spacing w:before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6922 Wolfurt</w:t>
      </w:r>
      <w:r w:rsidR="00CD564E" w:rsidRPr="00CD564E">
        <w:rPr>
          <w:b w:val="0"/>
          <w:i w:val="0"/>
          <w:sz w:val="24"/>
          <w:szCs w:val="24"/>
        </w:rPr>
        <w:fldChar w:fldCharType="begin"/>
      </w:r>
      <w:r w:rsidR="00CD564E" w:rsidRPr="00CD564E">
        <w:rPr>
          <w:b w:val="0"/>
          <w:i w:val="0"/>
          <w:sz w:val="24"/>
          <w:szCs w:val="24"/>
        </w:rPr>
        <w:instrText xml:space="preserve"> FILLIN "Gib deine PLZ und deinen Wohnort ein!"  \* MERGEFORMAT </w:instrText>
      </w:r>
      <w:r w:rsidR="00B81404">
        <w:rPr>
          <w:b w:val="0"/>
          <w:i w:val="0"/>
          <w:sz w:val="24"/>
          <w:szCs w:val="24"/>
        </w:rPr>
        <w:fldChar w:fldCharType="separate"/>
      </w:r>
      <w:r w:rsidR="00CD564E" w:rsidRPr="00CD564E">
        <w:rPr>
          <w:b w:val="0"/>
          <w:i w:val="0"/>
          <w:sz w:val="24"/>
          <w:szCs w:val="24"/>
        </w:rPr>
        <w:fldChar w:fldCharType="end"/>
      </w:r>
    </w:p>
    <w:p w14:paraId="47501325" w14:textId="3E7BB67F" w:rsidR="00CD564E" w:rsidRPr="00CD564E" w:rsidRDefault="00CD564E" w:rsidP="00D011DC">
      <w:pPr>
        <w:pStyle w:val="berschrift5"/>
        <w:pBdr>
          <w:bottom w:val="single" w:sz="12" w:space="1" w:color="auto"/>
        </w:pBdr>
        <w:spacing w:before="0"/>
        <w:jc w:val="center"/>
        <w:rPr>
          <w:b w:val="0"/>
          <w:i w:val="0"/>
          <w:sz w:val="24"/>
          <w:szCs w:val="24"/>
        </w:rPr>
      </w:pPr>
      <w:r w:rsidRPr="00CD564E">
        <w:rPr>
          <w:b w:val="0"/>
          <w:i w:val="0"/>
          <w:sz w:val="24"/>
          <w:szCs w:val="24"/>
        </w:rPr>
        <w:t xml:space="preserve">Tel.: </w:t>
      </w:r>
      <w:r w:rsidR="00827776" w:rsidRPr="00827776">
        <w:rPr>
          <w:b w:val="0"/>
          <w:i w:val="0"/>
          <w:sz w:val="24"/>
          <w:szCs w:val="24"/>
        </w:rPr>
        <w:t>0660 129 34 98</w:t>
      </w:r>
      <w:r>
        <w:rPr>
          <w:b w:val="0"/>
          <w:i w:val="0"/>
          <w:sz w:val="24"/>
          <w:szCs w:val="24"/>
        </w:rPr>
        <w:fldChar w:fldCharType="begin"/>
      </w:r>
      <w:r>
        <w:rPr>
          <w:b w:val="0"/>
          <w:i w:val="0"/>
          <w:sz w:val="24"/>
          <w:szCs w:val="24"/>
        </w:rPr>
        <w:instrText xml:space="preserve"> FILLIN "Gib deine Telefonnummer ein!"  \* MERGEFORMAT </w:instrText>
      </w:r>
      <w:r w:rsidR="00B81404">
        <w:rPr>
          <w:b w:val="0"/>
          <w:i w:val="0"/>
          <w:sz w:val="24"/>
          <w:szCs w:val="24"/>
        </w:rPr>
        <w:fldChar w:fldCharType="separate"/>
      </w:r>
      <w:r>
        <w:rPr>
          <w:b w:val="0"/>
          <w:i w:val="0"/>
          <w:sz w:val="24"/>
          <w:szCs w:val="24"/>
        </w:rPr>
        <w:fldChar w:fldCharType="end"/>
      </w:r>
    </w:p>
    <w:p w14:paraId="65FB5439" w14:textId="77777777" w:rsidR="00D011DC" w:rsidRDefault="00D011DC" w:rsidP="00CD564E">
      <w:pPr>
        <w:tabs>
          <w:tab w:val="left" w:pos="1701"/>
        </w:tabs>
        <w:rPr>
          <w:sz w:val="24"/>
          <w:szCs w:val="24"/>
        </w:rPr>
      </w:pPr>
    </w:p>
    <w:p w14:paraId="75DAEA1E" w14:textId="77777777" w:rsidR="00CD564E" w:rsidRPr="00CD564E" w:rsidRDefault="00CD564E" w:rsidP="00CD564E">
      <w:pPr>
        <w:tabs>
          <w:tab w:val="left" w:pos="1701"/>
        </w:tabs>
        <w:rPr>
          <w:sz w:val="24"/>
          <w:szCs w:val="24"/>
        </w:rPr>
      </w:pPr>
    </w:p>
    <w:p w14:paraId="6A5471D0" w14:textId="77777777" w:rsidR="00635893" w:rsidRPr="00CD564E" w:rsidRDefault="00635893" w:rsidP="00635893">
      <w:pPr>
        <w:tabs>
          <w:tab w:val="left" w:pos="1701"/>
        </w:tabs>
        <w:rPr>
          <w:sz w:val="24"/>
          <w:szCs w:val="24"/>
        </w:rPr>
      </w:pPr>
    </w:p>
    <w:p w14:paraId="449F2E93" w14:textId="77777777" w:rsidR="00635893" w:rsidRPr="00CD564E" w:rsidRDefault="00635893" w:rsidP="00635893">
      <w:pPr>
        <w:tabs>
          <w:tab w:val="left" w:pos="1701"/>
        </w:tabs>
        <w:spacing w:line="360" w:lineRule="auto"/>
        <w:rPr>
          <w:sz w:val="24"/>
          <w:szCs w:val="24"/>
        </w:rPr>
      </w:pPr>
    </w:p>
    <w:p w14:paraId="29CA9A77" w14:textId="15D56DC1" w:rsidR="00635893" w:rsidRDefault="00827776" w:rsidP="00D011DC">
      <w:pPr>
        <w:tabs>
          <w:tab w:val="left" w:pos="170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Firma Airbrush GmbH</w:t>
      </w:r>
      <w:r w:rsidR="00635893" w:rsidRPr="00CD564E">
        <w:rPr>
          <w:bCs/>
          <w:sz w:val="24"/>
          <w:szCs w:val="24"/>
        </w:rPr>
        <w:fldChar w:fldCharType="begin"/>
      </w:r>
      <w:r w:rsidR="00635893" w:rsidRPr="00CD564E">
        <w:rPr>
          <w:bCs/>
          <w:sz w:val="24"/>
          <w:szCs w:val="24"/>
        </w:rPr>
        <w:instrText xml:space="preserve"> FILLIN "</w:instrText>
      </w:r>
      <w:r w:rsidR="00CD564E">
        <w:rPr>
          <w:bCs/>
          <w:sz w:val="24"/>
          <w:szCs w:val="24"/>
        </w:rPr>
        <w:instrText>Gib den Namen der Firma ein!</w:instrText>
      </w:r>
      <w:r w:rsidR="00635893" w:rsidRPr="00CD564E">
        <w:rPr>
          <w:bCs/>
          <w:sz w:val="24"/>
          <w:szCs w:val="24"/>
        </w:rPr>
        <w:instrText xml:space="preserve">" \* MERGEFORMAT </w:instrText>
      </w:r>
      <w:r w:rsidR="00B81404">
        <w:rPr>
          <w:bCs/>
          <w:sz w:val="24"/>
          <w:szCs w:val="24"/>
        </w:rPr>
        <w:fldChar w:fldCharType="separate"/>
      </w:r>
      <w:r w:rsidR="00635893" w:rsidRPr="00CD564E">
        <w:rPr>
          <w:bCs/>
          <w:sz w:val="24"/>
          <w:szCs w:val="24"/>
        </w:rPr>
        <w:fldChar w:fldCharType="end"/>
      </w:r>
    </w:p>
    <w:p w14:paraId="5C9491A2" w14:textId="03D2A1E3" w:rsidR="00CD564E" w:rsidRPr="00CD564E" w:rsidRDefault="00806AB7" w:rsidP="00D011DC">
      <w:pPr>
        <w:tabs>
          <w:tab w:val="left" w:pos="170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FILLIN "Je nach Geschlecht der Ansprechperson in der Firma gib einen dieser beiden Begriffe ein (ohne Anführungszeichen!): \"Herrn\" oder \"Frau\"" \* MERGEFORMAT </w:instrText>
      </w:r>
      <w:r w:rsidR="00B81404">
        <w:rPr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fldChar w:fldCharType="end"/>
      </w:r>
      <w:bookmarkStart w:id="0" w:name="Ansprechperson"/>
      <w:r w:rsidR="00827776">
        <w:rPr>
          <w:bCs/>
          <w:sz w:val="24"/>
          <w:szCs w:val="24"/>
        </w:rPr>
        <w:t xml:space="preserve">Frau Marianne </w:t>
      </w:r>
      <w:proofErr w:type="spellStart"/>
      <w:r w:rsidR="00277081">
        <w:rPr>
          <w:bCs/>
          <w:sz w:val="24"/>
          <w:szCs w:val="24"/>
        </w:rPr>
        <w:t>Bürst</w:t>
      </w:r>
      <w:proofErr w:type="spellEnd"/>
      <w:r w:rsidR="001769D8">
        <w:rPr>
          <w:bCs/>
          <w:sz w:val="24"/>
          <w:szCs w:val="24"/>
        </w:rPr>
        <w:fldChar w:fldCharType="begin"/>
      </w:r>
      <w:r w:rsidR="001769D8">
        <w:rPr>
          <w:bCs/>
          <w:sz w:val="24"/>
          <w:szCs w:val="24"/>
        </w:rPr>
        <w:instrText xml:space="preserve"> FILLIN "Gib den </w:instrText>
      </w:r>
      <w:r w:rsidR="00D011DC">
        <w:rPr>
          <w:bCs/>
          <w:sz w:val="24"/>
          <w:szCs w:val="24"/>
        </w:rPr>
        <w:instrText>Nachn</w:instrText>
      </w:r>
      <w:r w:rsidR="001769D8">
        <w:rPr>
          <w:bCs/>
          <w:sz w:val="24"/>
          <w:szCs w:val="24"/>
        </w:rPr>
        <w:instrText xml:space="preserve">amen der Ansprechperson in der Firma ein!"  \* MERGEFORMAT </w:instrText>
      </w:r>
      <w:r w:rsidR="00B81404">
        <w:rPr>
          <w:bCs/>
          <w:sz w:val="24"/>
          <w:szCs w:val="24"/>
        </w:rPr>
        <w:fldChar w:fldCharType="separate"/>
      </w:r>
      <w:r w:rsidR="001769D8">
        <w:rPr>
          <w:bCs/>
          <w:sz w:val="24"/>
          <w:szCs w:val="24"/>
        </w:rPr>
        <w:fldChar w:fldCharType="end"/>
      </w:r>
      <w:bookmarkEnd w:id="0"/>
    </w:p>
    <w:p w14:paraId="4AA3DBDA" w14:textId="39AC89DA" w:rsidR="00635893" w:rsidRPr="00CD564E" w:rsidRDefault="00827776" w:rsidP="00D011DC">
      <w:pPr>
        <w:pStyle w:val="Kopfzeile"/>
        <w:tabs>
          <w:tab w:val="clear" w:pos="4536"/>
          <w:tab w:val="clear" w:pos="9072"/>
          <w:tab w:val="left" w:pos="170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Spritzgussweg 21</w:t>
      </w:r>
      <w:r w:rsidR="00635893" w:rsidRPr="00CD564E">
        <w:rPr>
          <w:bCs/>
          <w:sz w:val="24"/>
          <w:szCs w:val="24"/>
        </w:rPr>
        <w:fldChar w:fldCharType="begin"/>
      </w:r>
      <w:r w:rsidR="00635893" w:rsidRPr="00CD564E">
        <w:rPr>
          <w:bCs/>
          <w:sz w:val="24"/>
          <w:szCs w:val="24"/>
        </w:rPr>
        <w:instrText xml:space="preserve"> FILLIN "</w:instrText>
      </w:r>
      <w:r w:rsidR="00CD564E">
        <w:rPr>
          <w:bCs/>
          <w:sz w:val="24"/>
          <w:szCs w:val="24"/>
        </w:rPr>
        <w:instrText>Gib die Straße und Hausnummer der Firma ein!</w:instrText>
      </w:r>
      <w:r w:rsidR="00635893" w:rsidRPr="00CD564E">
        <w:rPr>
          <w:bCs/>
          <w:sz w:val="24"/>
          <w:szCs w:val="24"/>
        </w:rPr>
        <w:instrText xml:space="preserve">" \* MERGEFORMAT </w:instrText>
      </w:r>
      <w:r w:rsidR="00B81404">
        <w:rPr>
          <w:bCs/>
          <w:sz w:val="24"/>
          <w:szCs w:val="24"/>
        </w:rPr>
        <w:fldChar w:fldCharType="separate"/>
      </w:r>
      <w:r w:rsidR="00635893" w:rsidRPr="00CD564E">
        <w:rPr>
          <w:bCs/>
          <w:sz w:val="24"/>
          <w:szCs w:val="24"/>
        </w:rPr>
        <w:fldChar w:fldCharType="end"/>
      </w:r>
    </w:p>
    <w:p w14:paraId="0B361889" w14:textId="415ADAD7" w:rsidR="00635893" w:rsidRPr="00CD564E" w:rsidRDefault="00827776" w:rsidP="00D011DC">
      <w:pPr>
        <w:tabs>
          <w:tab w:val="left" w:pos="170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6900 Bregenz</w:t>
      </w:r>
      <w:r w:rsidR="00635893" w:rsidRPr="00CD564E">
        <w:rPr>
          <w:bCs/>
          <w:sz w:val="24"/>
          <w:szCs w:val="24"/>
        </w:rPr>
        <w:fldChar w:fldCharType="begin"/>
      </w:r>
      <w:r w:rsidR="00635893" w:rsidRPr="00CD564E">
        <w:rPr>
          <w:bCs/>
          <w:sz w:val="24"/>
          <w:szCs w:val="24"/>
        </w:rPr>
        <w:instrText xml:space="preserve"> FILLIN "</w:instrText>
      </w:r>
      <w:r w:rsidR="00CD564E">
        <w:rPr>
          <w:bCs/>
          <w:sz w:val="24"/>
          <w:szCs w:val="24"/>
        </w:rPr>
        <w:instrText>Gib Postleitzahl und Ort der Firma ein</w:instrText>
      </w:r>
      <w:r w:rsidR="00635893" w:rsidRPr="00CD564E">
        <w:rPr>
          <w:bCs/>
          <w:sz w:val="24"/>
          <w:szCs w:val="24"/>
        </w:rPr>
        <w:instrText xml:space="preserve">" \* MERGEFORMAT </w:instrText>
      </w:r>
      <w:r w:rsidR="00B81404">
        <w:rPr>
          <w:bCs/>
          <w:sz w:val="24"/>
          <w:szCs w:val="24"/>
        </w:rPr>
        <w:fldChar w:fldCharType="separate"/>
      </w:r>
      <w:r w:rsidR="00635893" w:rsidRPr="00CD564E">
        <w:rPr>
          <w:bCs/>
          <w:sz w:val="24"/>
          <w:szCs w:val="24"/>
        </w:rPr>
        <w:fldChar w:fldCharType="end"/>
      </w:r>
    </w:p>
    <w:p w14:paraId="3557E72F" w14:textId="77777777" w:rsidR="00635893" w:rsidRPr="00CD564E" w:rsidRDefault="0019364C" w:rsidP="00D011DC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 \@ "d. MMMM yyyy"  \* MERGEFORMAT </w:instrText>
      </w:r>
      <w:r>
        <w:rPr>
          <w:sz w:val="24"/>
          <w:szCs w:val="24"/>
        </w:rPr>
        <w:fldChar w:fldCharType="separate"/>
      </w:r>
      <w:r w:rsidR="00B81404">
        <w:rPr>
          <w:noProof/>
          <w:sz w:val="24"/>
          <w:szCs w:val="24"/>
        </w:rPr>
        <w:t>15. September 2021</w:t>
      </w:r>
      <w:r>
        <w:rPr>
          <w:sz w:val="24"/>
          <w:szCs w:val="24"/>
        </w:rPr>
        <w:fldChar w:fldCharType="end"/>
      </w:r>
    </w:p>
    <w:p w14:paraId="084CBE62" w14:textId="77777777" w:rsidR="00635893" w:rsidRPr="00CD564E" w:rsidRDefault="00635893" w:rsidP="00635893">
      <w:pPr>
        <w:tabs>
          <w:tab w:val="left" w:pos="1701"/>
        </w:tabs>
        <w:rPr>
          <w:sz w:val="24"/>
          <w:szCs w:val="24"/>
        </w:rPr>
      </w:pPr>
    </w:p>
    <w:p w14:paraId="033073F2" w14:textId="77777777" w:rsidR="00635893" w:rsidRDefault="00635893" w:rsidP="00635893">
      <w:pPr>
        <w:tabs>
          <w:tab w:val="left" w:pos="1701"/>
        </w:tabs>
        <w:rPr>
          <w:sz w:val="24"/>
          <w:szCs w:val="24"/>
        </w:rPr>
      </w:pPr>
    </w:p>
    <w:p w14:paraId="74DCC32F" w14:textId="77777777" w:rsidR="001769D8" w:rsidRDefault="001769D8" w:rsidP="00635893">
      <w:pPr>
        <w:tabs>
          <w:tab w:val="left" w:pos="1701"/>
        </w:tabs>
        <w:rPr>
          <w:sz w:val="24"/>
          <w:szCs w:val="24"/>
        </w:rPr>
      </w:pPr>
    </w:p>
    <w:p w14:paraId="5438CBB9" w14:textId="57492477" w:rsidR="001769D8" w:rsidRPr="001769D8" w:rsidRDefault="001769D8" w:rsidP="00635893">
      <w:pPr>
        <w:tabs>
          <w:tab w:val="left" w:pos="1701"/>
        </w:tabs>
        <w:rPr>
          <w:b/>
          <w:sz w:val="24"/>
          <w:szCs w:val="24"/>
        </w:rPr>
      </w:pPr>
      <w:r w:rsidRPr="001769D8">
        <w:rPr>
          <w:b/>
          <w:sz w:val="24"/>
          <w:szCs w:val="24"/>
        </w:rPr>
        <w:t xml:space="preserve">Bewerbung um eine Lehrstelle als </w:t>
      </w:r>
      <w:bookmarkStart w:id="1" w:name="Beruf"/>
      <w:r w:rsidRPr="001769D8">
        <w:rPr>
          <w:b/>
          <w:sz w:val="24"/>
          <w:szCs w:val="24"/>
        </w:rPr>
        <w:fldChar w:fldCharType="begin"/>
      </w:r>
      <w:r w:rsidRPr="001769D8">
        <w:rPr>
          <w:b/>
          <w:sz w:val="24"/>
          <w:szCs w:val="24"/>
        </w:rPr>
        <w:instrText xml:space="preserve"> FILLIN "Gib den Beruf ein, um den du dich bewirbst!"  \* MERGEFORMAT </w:instrText>
      </w:r>
      <w:r w:rsidR="00B81404">
        <w:rPr>
          <w:b/>
          <w:sz w:val="24"/>
          <w:szCs w:val="24"/>
        </w:rPr>
        <w:fldChar w:fldCharType="separate"/>
      </w:r>
      <w:r w:rsidRPr="001769D8">
        <w:rPr>
          <w:b/>
          <w:sz w:val="24"/>
          <w:szCs w:val="24"/>
        </w:rPr>
        <w:fldChar w:fldCharType="end"/>
      </w:r>
      <w:bookmarkEnd w:id="1"/>
      <w:r w:rsidR="00827776">
        <w:rPr>
          <w:b/>
          <w:sz w:val="24"/>
          <w:szCs w:val="24"/>
        </w:rPr>
        <w:t>Lackier</w:t>
      </w:r>
      <w:r w:rsidR="00277081">
        <w:rPr>
          <w:b/>
          <w:sz w:val="24"/>
          <w:szCs w:val="24"/>
        </w:rPr>
        <w:t>er*</w:t>
      </w:r>
      <w:r w:rsidR="00827776">
        <w:rPr>
          <w:b/>
          <w:sz w:val="24"/>
          <w:szCs w:val="24"/>
        </w:rPr>
        <w:t>in</w:t>
      </w:r>
    </w:p>
    <w:p w14:paraId="21EC6D79" w14:textId="77777777" w:rsidR="001769D8" w:rsidRDefault="001769D8" w:rsidP="00635893">
      <w:pPr>
        <w:tabs>
          <w:tab w:val="left" w:pos="1701"/>
        </w:tabs>
        <w:rPr>
          <w:sz w:val="24"/>
          <w:szCs w:val="24"/>
        </w:rPr>
      </w:pPr>
    </w:p>
    <w:p w14:paraId="063078B4" w14:textId="77777777" w:rsidR="001769D8" w:rsidRDefault="001769D8" w:rsidP="00635893">
      <w:pPr>
        <w:tabs>
          <w:tab w:val="left" w:pos="1701"/>
        </w:tabs>
        <w:rPr>
          <w:sz w:val="24"/>
          <w:szCs w:val="24"/>
        </w:rPr>
      </w:pPr>
    </w:p>
    <w:p w14:paraId="0C933848" w14:textId="77777777" w:rsidR="001769D8" w:rsidRDefault="001769D8" w:rsidP="00635893">
      <w:pPr>
        <w:tabs>
          <w:tab w:val="left" w:pos="1701"/>
        </w:tabs>
        <w:rPr>
          <w:sz w:val="24"/>
          <w:szCs w:val="24"/>
        </w:rPr>
      </w:pPr>
    </w:p>
    <w:p w14:paraId="06E2E00D" w14:textId="4F8D6A41" w:rsidR="001769D8" w:rsidRDefault="00FC0ADF" w:rsidP="00D011DC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"Je nach Geschlecht der Ansprechperson gib ein (Ohne Anführungszeichen!): \"Sehr geehrter Herr\" oder \"Sehr geehrte Frau\"" \* MERGEFORMAT </w:instrText>
      </w:r>
      <w:r w:rsidR="00B8140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proofErr w:type="gramStart"/>
      <w:r w:rsidR="00827776">
        <w:rPr>
          <w:sz w:val="24"/>
          <w:szCs w:val="24"/>
        </w:rPr>
        <w:t xml:space="preserve">Sehr geehrte Frau </w:t>
      </w:r>
      <w:proofErr w:type="spellStart"/>
      <w:r w:rsidR="00277081">
        <w:rPr>
          <w:sz w:val="24"/>
          <w:szCs w:val="24"/>
        </w:rPr>
        <w:t>Bürst</w:t>
      </w:r>
      <w:proofErr w:type="spellEnd"/>
      <w:proofErr w:type="gramEnd"/>
      <w:r w:rsidR="001769D8">
        <w:rPr>
          <w:sz w:val="24"/>
          <w:szCs w:val="24"/>
        </w:rPr>
        <w:fldChar w:fldCharType="begin"/>
      </w:r>
      <w:r w:rsidR="001769D8">
        <w:rPr>
          <w:sz w:val="24"/>
          <w:szCs w:val="24"/>
        </w:rPr>
        <w:instrText xml:space="preserve"> REF  Ansprechperson  \* MERGEFORMAT </w:instrText>
      </w:r>
      <w:r w:rsidR="001769D8">
        <w:rPr>
          <w:sz w:val="24"/>
          <w:szCs w:val="24"/>
        </w:rPr>
        <w:fldChar w:fldCharType="end"/>
      </w:r>
      <w:r w:rsidR="00D011DC">
        <w:rPr>
          <w:sz w:val="24"/>
          <w:szCs w:val="24"/>
        </w:rPr>
        <w:t>,</w:t>
      </w:r>
    </w:p>
    <w:p w14:paraId="48BA078C" w14:textId="77777777" w:rsidR="001769D8" w:rsidRPr="00CD564E" w:rsidRDefault="001769D8" w:rsidP="00D011DC">
      <w:pPr>
        <w:tabs>
          <w:tab w:val="left" w:pos="1701"/>
        </w:tabs>
        <w:rPr>
          <w:sz w:val="24"/>
          <w:szCs w:val="24"/>
        </w:rPr>
      </w:pPr>
    </w:p>
    <w:p w14:paraId="23C061E0" w14:textId="0EE81E03" w:rsidR="00D011DC" w:rsidRDefault="00827776" w:rsidP="00D011DC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Lack</w:t>
      </w:r>
      <w:r w:rsidR="00277081">
        <w:rPr>
          <w:sz w:val="24"/>
          <w:szCs w:val="24"/>
        </w:rPr>
        <w:t>ier</w:t>
      </w:r>
      <w:r>
        <w:rPr>
          <w:sz w:val="24"/>
          <w:szCs w:val="24"/>
        </w:rPr>
        <w:t>er</w:t>
      </w:r>
      <w:r w:rsidR="00277081">
        <w:rPr>
          <w:sz w:val="24"/>
          <w:szCs w:val="24"/>
        </w:rPr>
        <w:t>*</w:t>
      </w:r>
      <w:r>
        <w:rPr>
          <w:sz w:val="24"/>
          <w:szCs w:val="24"/>
        </w:rPr>
        <w:t xml:space="preserve">in </w:t>
      </w:r>
      <w:r w:rsidR="00D011DC">
        <w:rPr>
          <w:sz w:val="24"/>
          <w:szCs w:val="24"/>
        </w:rPr>
        <w:t>zu werden ist schon lange mein Wunsch, daher möchte ich mich in Ihrem Unternehmen um eine Lehrstelle bewerben.</w:t>
      </w:r>
    </w:p>
    <w:p w14:paraId="267783F3" w14:textId="558A46F1" w:rsidR="00D011DC" w:rsidRDefault="00D011DC" w:rsidP="00D011DC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der Polytechnischen Schule Bregenz erwerbe ich derzeit Grundkenntnisse im Fachbereich „</w:t>
      </w:r>
      <w:r w:rsidR="00827776">
        <w:rPr>
          <w:sz w:val="24"/>
          <w:szCs w:val="24"/>
        </w:rPr>
        <w:t>Metall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"Gib deinen Fachbereich an der PTS ein!" \* MERGEFORMAT </w:instrText>
      </w:r>
      <w:r w:rsidR="00B8140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“.</w:t>
      </w:r>
    </w:p>
    <w:p w14:paraId="34D0676A" w14:textId="3A1C1B82" w:rsidR="00827776" w:rsidRDefault="00827776" w:rsidP="00D011DC">
      <w:pPr>
        <w:tabs>
          <w:tab w:val="left" w:pos="1701"/>
        </w:tabs>
        <w:jc w:val="both"/>
        <w:rPr>
          <w:sz w:val="24"/>
          <w:szCs w:val="24"/>
        </w:rPr>
      </w:pPr>
    </w:p>
    <w:p w14:paraId="6358276F" w14:textId="0359B2D0" w:rsidR="00827776" w:rsidRDefault="00827776" w:rsidP="00D011DC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Zu meinen Stärken gehören…</w:t>
      </w:r>
    </w:p>
    <w:p w14:paraId="520DD63F" w14:textId="77777777" w:rsidR="00D011DC" w:rsidRDefault="00D011DC" w:rsidP="00D011DC">
      <w:pPr>
        <w:tabs>
          <w:tab w:val="left" w:pos="1701"/>
        </w:tabs>
        <w:jc w:val="both"/>
        <w:rPr>
          <w:sz w:val="24"/>
          <w:szCs w:val="24"/>
        </w:rPr>
      </w:pPr>
    </w:p>
    <w:p w14:paraId="77E107F9" w14:textId="705CDF6C" w:rsidR="00D011DC" w:rsidRDefault="00827776" w:rsidP="00D011DC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Ich bin für diese Lehrstelle geeignet, weil…</w:t>
      </w:r>
      <w:r w:rsidR="00A82055">
        <w:rPr>
          <w:sz w:val="24"/>
          <w:szCs w:val="24"/>
        </w:rPr>
        <w:fldChar w:fldCharType="begin"/>
      </w:r>
      <w:r w:rsidR="00A82055">
        <w:rPr>
          <w:sz w:val="24"/>
          <w:szCs w:val="24"/>
        </w:rPr>
        <w:instrText xml:space="preserve"> FILLIN "Gib in etwa 6 Zeilen an, warum gerade du für diese Lehrstelle geeignet bist und was deine besonderen Stärken sind!" \* MERGEFORMAT </w:instrText>
      </w:r>
      <w:r w:rsidR="00B81404">
        <w:rPr>
          <w:sz w:val="24"/>
          <w:szCs w:val="24"/>
        </w:rPr>
        <w:fldChar w:fldCharType="separate"/>
      </w:r>
      <w:r w:rsidR="00A82055">
        <w:rPr>
          <w:sz w:val="24"/>
          <w:szCs w:val="24"/>
        </w:rPr>
        <w:fldChar w:fldCharType="end"/>
      </w:r>
    </w:p>
    <w:p w14:paraId="0EFBDA8A" w14:textId="77777777" w:rsidR="00A82055" w:rsidRDefault="00A82055" w:rsidP="00D011DC">
      <w:pPr>
        <w:tabs>
          <w:tab w:val="left" w:pos="1701"/>
        </w:tabs>
        <w:jc w:val="both"/>
        <w:rPr>
          <w:sz w:val="24"/>
          <w:szCs w:val="24"/>
        </w:rPr>
      </w:pPr>
    </w:p>
    <w:p w14:paraId="6EFB9601" w14:textId="77777777" w:rsidR="00635893" w:rsidRPr="00CD564E" w:rsidRDefault="00D011DC" w:rsidP="00D011DC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Bitte geben Sie mir die Möglichkeit, mich bei Ihnen persönlich vorstellen und Sie von meinen Stärken überzeugen zu dürfen.</w:t>
      </w:r>
    </w:p>
    <w:p w14:paraId="44B69535" w14:textId="77777777" w:rsidR="00635893" w:rsidRDefault="00635893" w:rsidP="00D011DC">
      <w:pPr>
        <w:pStyle w:val="Textkrper"/>
        <w:rPr>
          <w:sz w:val="24"/>
          <w:szCs w:val="24"/>
        </w:rPr>
      </w:pPr>
    </w:p>
    <w:p w14:paraId="2B86DB03" w14:textId="77777777" w:rsidR="00D011DC" w:rsidRDefault="00D011DC" w:rsidP="00D011DC">
      <w:pPr>
        <w:pStyle w:val="Textkrper"/>
        <w:jc w:val="center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6F8CC3E0" w14:textId="77777777" w:rsidR="00D011DC" w:rsidRDefault="00D011DC" w:rsidP="00D011DC">
      <w:pPr>
        <w:pStyle w:val="Textkrper"/>
        <w:rPr>
          <w:sz w:val="24"/>
          <w:szCs w:val="24"/>
        </w:rPr>
      </w:pPr>
    </w:p>
    <w:p w14:paraId="064354A6" w14:textId="77777777" w:rsidR="00A82055" w:rsidRDefault="00A82055" w:rsidP="00D011DC">
      <w:pPr>
        <w:pStyle w:val="Textkrper"/>
        <w:rPr>
          <w:sz w:val="24"/>
          <w:szCs w:val="24"/>
        </w:rPr>
      </w:pPr>
    </w:p>
    <w:p w14:paraId="601329E9" w14:textId="77777777" w:rsidR="00A82055" w:rsidRDefault="00A82055" w:rsidP="00D011DC">
      <w:pPr>
        <w:pStyle w:val="Textkrper"/>
        <w:rPr>
          <w:sz w:val="24"/>
          <w:szCs w:val="24"/>
        </w:rPr>
      </w:pPr>
    </w:p>
    <w:p w14:paraId="5A3BC608" w14:textId="77777777" w:rsidR="00A82055" w:rsidRDefault="00A82055" w:rsidP="00D011DC">
      <w:pPr>
        <w:pStyle w:val="Textkrper"/>
        <w:rPr>
          <w:sz w:val="24"/>
          <w:szCs w:val="24"/>
        </w:rPr>
      </w:pPr>
    </w:p>
    <w:p w14:paraId="4228FA72" w14:textId="77777777" w:rsidR="00A82055" w:rsidRDefault="00A82055" w:rsidP="00D011DC">
      <w:pPr>
        <w:pStyle w:val="Textkrper"/>
        <w:rPr>
          <w:sz w:val="24"/>
          <w:szCs w:val="24"/>
        </w:rPr>
      </w:pPr>
    </w:p>
    <w:p w14:paraId="391CC394" w14:textId="77777777" w:rsidR="00D011DC" w:rsidRDefault="00D011DC" w:rsidP="00D011DC">
      <w:pPr>
        <w:pStyle w:val="Textkrper"/>
        <w:rPr>
          <w:sz w:val="24"/>
          <w:szCs w:val="24"/>
        </w:rPr>
      </w:pPr>
    </w:p>
    <w:p w14:paraId="1F87C847" w14:textId="77777777" w:rsidR="00D011DC" w:rsidRDefault="00D011DC" w:rsidP="00D011DC">
      <w:pPr>
        <w:pStyle w:val="Textkrper"/>
        <w:rPr>
          <w:sz w:val="24"/>
          <w:szCs w:val="24"/>
        </w:rPr>
      </w:pPr>
    </w:p>
    <w:p w14:paraId="371B1885" w14:textId="77777777" w:rsidR="00D011DC" w:rsidRPr="00D011DC" w:rsidRDefault="00D011DC" w:rsidP="00D011DC">
      <w:pPr>
        <w:pStyle w:val="Textkrper"/>
        <w:rPr>
          <w:b/>
          <w:sz w:val="24"/>
          <w:szCs w:val="24"/>
        </w:rPr>
      </w:pPr>
      <w:r w:rsidRPr="00D011DC">
        <w:rPr>
          <w:b/>
          <w:sz w:val="24"/>
          <w:szCs w:val="24"/>
        </w:rPr>
        <w:t>Beilagen:</w:t>
      </w:r>
    </w:p>
    <w:p w14:paraId="25888028" w14:textId="77777777" w:rsidR="00D011DC" w:rsidRDefault="00D011DC" w:rsidP="00D011DC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Lebenslauf</w:t>
      </w:r>
    </w:p>
    <w:p w14:paraId="00A95035" w14:textId="77777777" w:rsidR="00D011DC" w:rsidRPr="00CD564E" w:rsidRDefault="00D011DC" w:rsidP="00D011DC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Zeugniskopie</w:t>
      </w:r>
    </w:p>
    <w:sectPr w:rsidR="00D011DC" w:rsidRPr="00CD564E" w:rsidSect="00CD564E">
      <w:headerReference w:type="default" r:id="rId6"/>
      <w:pgSz w:w="11906" w:h="16838"/>
      <w:pgMar w:top="1134" w:right="1134" w:bottom="1134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F4B4" w14:textId="77777777" w:rsidR="00011E22" w:rsidRDefault="00011E22">
      <w:r>
        <w:separator/>
      </w:r>
    </w:p>
  </w:endnote>
  <w:endnote w:type="continuationSeparator" w:id="0">
    <w:p w14:paraId="0C51BB97" w14:textId="77777777" w:rsidR="00011E22" w:rsidRDefault="000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619D" w14:textId="77777777" w:rsidR="00011E22" w:rsidRDefault="00011E22">
      <w:r>
        <w:separator/>
      </w:r>
    </w:p>
  </w:footnote>
  <w:footnote w:type="continuationSeparator" w:id="0">
    <w:p w14:paraId="78E529B7" w14:textId="77777777" w:rsidR="00011E22" w:rsidRDefault="0001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6B08" w14:textId="1B474BD9" w:rsidR="002E2BB8" w:rsidRDefault="00B81404">
    <w:pPr>
      <w:tabs>
        <w:tab w:val="left" w:pos="2268"/>
      </w:tabs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CEBCB0" wp14:editId="15EF601F">
              <wp:simplePos x="0" y="0"/>
              <wp:positionH relativeFrom="column">
                <wp:posOffset>-899795</wp:posOffset>
              </wp:positionH>
              <wp:positionV relativeFrom="paragraph">
                <wp:posOffset>3138805</wp:posOffset>
              </wp:positionV>
              <wp:extent cx="19621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5AA5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247.15pt" to="-55.4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04"/>
    <w:rsid w:val="00011E22"/>
    <w:rsid w:val="00014E33"/>
    <w:rsid w:val="000C7FA2"/>
    <w:rsid w:val="001769D8"/>
    <w:rsid w:val="0019364C"/>
    <w:rsid w:val="00277081"/>
    <w:rsid w:val="002E2AC4"/>
    <w:rsid w:val="002E2BB8"/>
    <w:rsid w:val="00534642"/>
    <w:rsid w:val="00575C7B"/>
    <w:rsid w:val="00635893"/>
    <w:rsid w:val="00806AB7"/>
    <w:rsid w:val="00827776"/>
    <w:rsid w:val="00A82055"/>
    <w:rsid w:val="00A93C30"/>
    <w:rsid w:val="00B81404"/>
    <w:rsid w:val="00BB25FB"/>
    <w:rsid w:val="00C27B83"/>
    <w:rsid w:val="00CB3D05"/>
    <w:rsid w:val="00CD564E"/>
    <w:rsid w:val="00D011DC"/>
    <w:rsid w:val="00DF36A9"/>
    <w:rsid w:val="00F6017D"/>
    <w:rsid w:val="00F657D1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BF2E5"/>
  <w15:chartTrackingRefBased/>
  <w15:docId w15:val="{422F26B8-3E10-4116-8DD7-23F2958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center"/>
      <w:outlineLvl w:val="1"/>
    </w:pPr>
    <w:rPr>
      <w:b/>
      <w:bCs/>
      <w:sz w:val="16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jc w:val="center"/>
      <w:outlineLvl w:val="2"/>
    </w:pPr>
    <w:rPr>
      <w:b/>
      <w:bCs/>
      <w:sz w:val="18"/>
      <w:lang w:val="en-GB"/>
    </w:rPr>
  </w:style>
  <w:style w:type="paragraph" w:styleId="berschrift5">
    <w:name w:val="heading 5"/>
    <w:basedOn w:val="Standard"/>
    <w:next w:val="Standard"/>
    <w:qFormat/>
    <w:rsid w:val="006358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35893"/>
    <w:pPr>
      <w:tabs>
        <w:tab w:val="left" w:pos="1701"/>
      </w:tabs>
      <w:jc w:val="both"/>
    </w:pPr>
    <w:rPr>
      <w:sz w:val="22"/>
    </w:rPr>
  </w:style>
  <w:style w:type="table" w:styleId="Tabellengitternetz">
    <w:name w:val="Tabellengitternetz"/>
    <w:basedOn w:val="NormaleTabelle"/>
    <w:rsid w:val="000C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564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\Schule\Vorbereitungen%20PS\Deutsch\Mustervorlagen\bewerb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bewerbung.dot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</vt:lpstr>
    </vt:vector>
  </TitlesOfParts>
  <Company>Lauterach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</dc:title>
  <dc:subject/>
  <dc:creator>Christian Schett</dc:creator>
  <cp:keywords/>
  <cp:lastModifiedBy>Christian Schett</cp:lastModifiedBy>
  <cp:revision>3</cp:revision>
  <cp:lastPrinted>2000-10-16T18:08:00Z</cp:lastPrinted>
  <dcterms:created xsi:type="dcterms:W3CDTF">2021-09-15T15:09:00Z</dcterms:created>
  <dcterms:modified xsi:type="dcterms:W3CDTF">2021-09-15T15:20:00Z</dcterms:modified>
</cp:coreProperties>
</file>